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8EBC7" w14:textId="02CE47CE" w:rsidR="00892B03" w:rsidRPr="00893AD0" w:rsidRDefault="006F6E96" w:rsidP="00893AD0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64" w:lineRule="auto"/>
        <w:contextualSpacing/>
        <w:rPr>
          <w:rFonts w:ascii="Nunito" w:eastAsia="Century Gothic" w:hAnsi="Nunito" w:cs="Century Gothic"/>
          <w:b/>
          <w:bCs/>
          <w:color w:val="28345E"/>
          <w:sz w:val="22"/>
          <w:szCs w:val="22"/>
        </w:rPr>
      </w:pPr>
      <w:r>
        <w:rPr>
          <w:rFonts w:ascii="Nunito" w:hAnsi="Nunito"/>
          <w:b/>
          <w:bCs/>
          <w:color w:val="28345E"/>
          <w:sz w:val="22"/>
          <w:szCs w:val="22"/>
        </w:rPr>
        <w:t>Muster Widerrufsvorlage</w:t>
      </w:r>
    </w:p>
    <w:p w14:paraId="228A09EF" w14:textId="77777777" w:rsidR="00892B03" w:rsidRPr="00893AD0" w:rsidRDefault="00892B03" w:rsidP="00893AD0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64" w:lineRule="auto"/>
        <w:contextualSpacing/>
        <w:rPr>
          <w:rFonts w:ascii="Nunito" w:eastAsia="Century Gothic" w:hAnsi="Nunito" w:cs="Century Gothic"/>
          <w:color w:val="28345E"/>
          <w:sz w:val="22"/>
          <w:szCs w:val="22"/>
        </w:rPr>
      </w:pPr>
    </w:p>
    <w:p w14:paraId="24ABEB18" w14:textId="77777777" w:rsidR="00892B03" w:rsidRPr="00893AD0" w:rsidRDefault="00892B03" w:rsidP="00893AD0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64" w:lineRule="auto"/>
        <w:contextualSpacing/>
        <w:rPr>
          <w:rFonts w:ascii="Nunito" w:hAnsi="Nunito"/>
          <w:color w:val="28345E"/>
          <w:sz w:val="22"/>
          <w:szCs w:val="22"/>
        </w:rPr>
      </w:pPr>
      <w:r w:rsidRPr="00893AD0">
        <w:rPr>
          <w:rFonts w:ascii="Nunito" w:hAnsi="Nunito"/>
          <w:color w:val="28345E"/>
          <w:sz w:val="22"/>
          <w:szCs w:val="22"/>
        </w:rPr>
        <w:t>Muster für das Widerrufsformular gemäß</w:t>
      </w:r>
    </w:p>
    <w:p w14:paraId="7266C651" w14:textId="77777777" w:rsidR="00892B03" w:rsidRPr="00893AD0" w:rsidRDefault="00892B03" w:rsidP="00893AD0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64" w:lineRule="auto"/>
        <w:contextualSpacing/>
        <w:rPr>
          <w:rFonts w:ascii="Nunito" w:hAnsi="Nunito"/>
          <w:color w:val="28345E"/>
          <w:sz w:val="22"/>
          <w:szCs w:val="22"/>
        </w:rPr>
      </w:pPr>
      <w:r w:rsidRPr="00893AD0">
        <w:rPr>
          <w:rFonts w:ascii="Nunito" w:hAnsi="Nunito"/>
          <w:color w:val="28345E"/>
          <w:sz w:val="22"/>
          <w:szCs w:val="22"/>
        </w:rPr>
        <w:t>Anlage 2 zu Artikel 246a § 1 Abs. 2 S. 1 Nr. 1 und § 2 Abs. 2 Nr. 2 EGBGB</w:t>
      </w:r>
    </w:p>
    <w:p w14:paraId="6BD30005" w14:textId="77777777" w:rsidR="00892B03" w:rsidRPr="00893AD0" w:rsidRDefault="00892B03" w:rsidP="00893AD0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64" w:lineRule="auto"/>
        <w:contextualSpacing/>
        <w:rPr>
          <w:rFonts w:ascii="Nunito" w:eastAsia="Century Gothic" w:hAnsi="Nunito" w:cs="Century Gothic"/>
          <w:color w:val="75A4DA"/>
          <w:sz w:val="22"/>
          <w:szCs w:val="22"/>
        </w:rPr>
      </w:pPr>
    </w:p>
    <w:p w14:paraId="18B49D8E" w14:textId="77777777" w:rsidR="00892B03" w:rsidRPr="00893AD0" w:rsidRDefault="00892B03" w:rsidP="00893AD0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64" w:lineRule="auto"/>
        <w:contextualSpacing/>
        <w:rPr>
          <w:rFonts w:ascii="Nunito" w:hAnsi="Nunito"/>
          <w:b/>
          <w:bCs/>
          <w:color w:val="75A4DA"/>
          <w:sz w:val="22"/>
          <w:szCs w:val="22"/>
        </w:rPr>
      </w:pPr>
      <w:r w:rsidRPr="00893AD0">
        <w:rPr>
          <w:rFonts w:ascii="Nunito" w:hAnsi="Nunito"/>
          <w:b/>
          <w:bCs/>
          <w:color w:val="75A4DA"/>
          <w:sz w:val="22"/>
          <w:szCs w:val="22"/>
        </w:rPr>
        <w:t>Unternehmensname</w:t>
      </w:r>
    </w:p>
    <w:p w14:paraId="640D0D0D" w14:textId="3EA557B1" w:rsidR="00892B03" w:rsidRPr="00893AD0" w:rsidRDefault="00892B03" w:rsidP="00893AD0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64" w:lineRule="auto"/>
        <w:contextualSpacing/>
        <w:rPr>
          <w:rFonts w:ascii="Nunito" w:eastAsia="Century Gothic" w:hAnsi="Nunito" w:cs="Century Gothic"/>
          <w:color w:val="28345E"/>
          <w:sz w:val="22"/>
          <w:szCs w:val="22"/>
        </w:rPr>
      </w:pPr>
      <w:r w:rsidRPr="00893AD0">
        <w:rPr>
          <w:rFonts w:ascii="Nunito" w:hAnsi="Nunito"/>
          <w:b/>
          <w:bCs/>
          <w:color w:val="75A4DA"/>
          <w:sz w:val="22"/>
          <w:szCs w:val="22"/>
        </w:rPr>
        <w:t xml:space="preserve">Adresse des Unternehmens </w:t>
      </w:r>
    </w:p>
    <w:p w14:paraId="63BA9BF7" w14:textId="66E25F1D" w:rsidR="00892B03" w:rsidRPr="00893AD0" w:rsidRDefault="00892B03" w:rsidP="00893AD0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64" w:lineRule="auto"/>
        <w:contextualSpacing/>
        <w:rPr>
          <w:rFonts w:ascii="Nunito" w:eastAsia="Century Gothic" w:hAnsi="Nunito" w:cs="Century Gothic"/>
          <w:b/>
          <w:bCs/>
          <w:color w:val="75A4DA"/>
          <w:sz w:val="22"/>
          <w:szCs w:val="22"/>
        </w:rPr>
      </w:pPr>
      <w:r w:rsidRPr="00893AD0">
        <w:rPr>
          <w:rFonts w:ascii="Nunito" w:hAnsi="Nunito"/>
          <w:color w:val="28345E"/>
          <w:sz w:val="22"/>
          <w:szCs w:val="22"/>
        </w:rPr>
        <w:t xml:space="preserve">oder an </w:t>
      </w:r>
      <w:r w:rsidR="001D6E40">
        <w:rPr>
          <w:rFonts w:ascii="Nunito" w:hAnsi="Nunito"/>
          <w:b/>
          <w:bCs/>
          <w:color w:val="75A4DA"/>
          <w:sz w:val="22"/>
          <w:szCs w:val="22"/>
        </w:rPr>
        <w:t>hallo</w:t>
      </w:r>
      <w:r w:rsidRPr="00893AD0">
        <w:rPr>
          <w:rFonts w:ascii="Nunito" w:hAnsi="Nunito"/>
          <w:b/>
          <w:bCs/>
          <w:color w:val="75A4DA"/>
          <w:sz w:val="22"/>
          <w:szCs w:val="22"/>
        </w:rPr>
        <w:t>@</w:t>
      </w:r>
      <w:r w:rsidR="001D6E40">
        <w:rPr>
          <w:rFonts w:ascii="Nunito" w:hAnsi="Nunito"/>
          <w:b/>
          <w:bCs/>
          <w:color w:val="75A4DA"/>
          <w:sz w:val="22"/>
          <w:szCs w:val="22"/>
        </w:rPr>
        <w:t>dieschulz</w:t>
      </w:r>
      <w:r w:rsidRPr="00893AD0">
        <w:rPr>
          <w:rFonts w:ascii="Nunito" w:hAnsi="Nunito"/>
          <w:b/>
          <w:bCs/>
          <w:color w:val="75A4DA"/>
          <w:sz w:val="22"/>
          <w:szCs w:val="22"/>
        </w:rPr>
        <w:t>.de</w:t>
      </w:r>
    </w:p>
    <w:p w14:paraId="1A90683F" w14:textId="77777777" w:rsidR="00892B03" w:rsidRPr="00893AD0" w:rsidRDefault="00892B03" w:rsidP="00893AD0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64" w:lineRule="auto"/>
        <w:contextualSpacing/>
        <w:rPr>
          <w:rFonts w:ascii="Nunito" w:hAnsi="Nunito"/>
          <w:color w:val="28345E"/>
          <w:sz w:val="22"/>
          <w:szCs w:val="22"/>
        </w:rPr>
      </w:pPr>
    </w:p>
    <w:p w14:paraId="30FC040B" w14:textId="77777777" w:rsidR="00892B03" w:rsidRPr="00893AD0" w:rsidRDefault="00892B03" w:rsidP="00893AD0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64" w:lineRule="auto"/>
        <w:contextualSpacing/>
        <w:rPr>
          <w:rFonts w:ascii="Nunito" w:eastAsia="Century Gothic" w:hAnsi="Nunito" w:cs="Century Gothic"/>
          <w:color w:val="28345E"/>
          <w:sz w:val="22"/>
          <w:szCs w:val="22"/>
        </w:rPr>
      </w:pPr>
      <w:r w:rsidRPr="00893AD0">
        <w:rPr>
          <w:rFonts w:ascii="Nunito" w:hAnsi="Nunito"/>
          <w:color w:val="28345E"/>
          <w:sz w:val="22"/>
          <w:szCs w:val="22"/>
        </w:rPr>
        <w:t>Hiermit widerrufe(n) ich/wir (*) den von mir/uns (*) abgeschlossenen Vertrag über die Buchung des Coaching-Programms</w:t>
      </w:r>
      <w:r w:rsidRPr="00893AD0" w:rsidDel="00354BEF">
        <w:rPr>
          <w:rFonts w:ascii="Nunito" w:hAnsi="Nunito"/>
          <w:color w:val="28345E"/>
          <w:sz w:val="22"/>
          <w:szCs w:val="22"/>
        </w:rPr>
        <w:t xml:space="preserve"> </w:t>
      </w:r>
      <w:r w:rsidRPr="00893AD0">
        <w:rPr>
          <w:rFonts w:ascii="Nunito" w:hAnsi="Nunito"/>
          <w:color w:val="28345E"/>
          <w:sz w:val="22"/>
          <w:szCs w:val="22"/>
        </w:rPr>
        <w:t>(Beschreibung, damit eindeutig festgestellt werden kann, auf welche Buchung sich der Widerruf bezieht)</w:t>
      </w:r>
    </w:p>
    <w:p w14:paraId="4F33D497" w14:textId="77777777" w:rsidR="00892B03" w:rsidRPr="00893AD0" w:rsidRDefault="00892B03" w:rsidP="00893AD0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64" w:lineRule="auto"/>
        <w:contextualSpacing/>
        <w:rPr>
          <w:rFonts w:ascii="Nunito" w:eastAsia="Century Gothic" w:hAnsi="Nunito" w:cs="Century Gothic"/>
          <w:color w:val="28345E"/>
          <w:sz w:val="22"/>
          <w:szCs w:val="22"/>
        </w:rPr>
      </w:pPr>
    </w:p>
    <w:p w14:paraId="126F8059" w14:textId="77777777" w:rsidR="00892B03" w:rsidRPr="00893AD0" w:rsidRDefault="00892B03" w:rsidP="00893AD0">
      <w:pPr>
        <w:pStyle w:val="Text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64" w:lineRule="auto"/>
        <w:contextualSpacing/>
        <w:rPr>
          <w:rFonts w:ascii="Nunito" w:eastAsia="Century Gothic" w:hAnsi="Nunito" w:cs="Century Gothic"/>
          <w:color w:val="28345E"/>
          <w:sz w:val="22"/>
          <w:szCs w:val="22"/>
        </w:rPr>
      </w:pPr>
      <w:r w:rsidRPr="00893AD0">
        <w:rPr>
          <w:rFonts w:ascii="Nunito" w:hAnsi="Nunito"/>
          <w:color w:val="28345E"/>
          <w:sz w:val="22"/>
          <w:szCs w:val="22"/>
        </w:rPr>
        <w:t>gebucht am: (</w:t>
      </w:r>
      <w:proofErr w:type="gramStart"/>
      <w:r w:rsidRPr="00893AD0">
        <w:rPr>
          <w:rFonts w:ascii="Nunito" w:hAnsi="Nunito"/>
          <w:color w:val="28345E"/>
          <w:sz w:val="22"/>
          <w:szCs w:val="22"/>
        </w:rPr>
        <w:t>*). . .</w:t>
      </w:r>
      <w:proofErr w:type="gramEnd"/>
      <w:r w:rsidRPr="00893AD0">
        <w:rPr>
          <w:rFonts w:ascii="Nunito" w:hAnsi="Nunito"/>
          <w:color w:val="28345E"/>
          <w:sz w:val="22"/>
          <w:szCs w:val="22"/>
        </w:rPr>
        <w:t xml:space="preserve"> . ./ . . . . .</w:t>
      </w:r>
    </w:p>
    <w:p w14:paraId="5A9B817D" w14:textId="77777777" w:rsidR="00892B03" w:rsidRPr="00893AD0" w:rsidRDefault="00892B03" w:rsidP="00893AD0">
      <w:pPr>
        <w:pStyle w:val="Text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64" w:lineRule="auto"/>
        <w:contextualSpacing/>
        <w:rPr>
          <w:rFonts w:ascii="Nunito" w:eastAsia="Century Gothic" w:hAnsi="Nunito" w:cs="Century Gothic"/>
          <w:color w:val="28345E"/>
          <w:sz w:val="22"/>
          <w:szCs w:val="22"/>
        </w:rPr>
      </w:pPr>
      <w:r w:rsidRPr="00893AD0">
        <w:rPr>
          <w:rFonts w:ascii="Nunito" w:hAnsi="Nunito"/>
          <w:color w:val="28345E"/>
          <w:sz w:val="22"/>
          <w:szCs w:val="22"/>
        </w:rPr>
        <w:t>Bestätigungs-E-Mail erhalten am: (*)</w:t>
      </w:r>
    </w:p>
    <w:p w14:paraId="1AC38A3B" w14:textId="77777777" w:rsidR="00892B03" w:rsidRPr="00893AD0" w:rsidRDefault="00892B03" w:rsidP="00893AD0">
      <w:pPr>
        <w:pStyle w:val="Text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64" w:lineRule="auto"/>
        <w:contextualSpacing/>
        <w:rPr>
          <w:rFonts w:ascii="Nunito" w:eastAsia="Century Gothic" w:hAnsi="Nunito" w:cs="Century Gothic"/>
          <w:color w:val="28345E"/>
          <w:sz w:val="22"/>
          <w:szCs w:val="22"/>
        </w:rPr>
      </w:pPr>
      <w:r w:rsidRPr="00893AD0">
        <w:rPr>
          <w:rFonts w:ascii="Nunito" w:hAnsi="Nunito"/>
          <w:color w:val="28345E"/>
          <w:sz w:val="22"/>
          <w:szCs w:val="22"/>
        </w:rPr>
        <w:t>Name des/der Verbraucher(s);</w:t>
      </w:r>
    </w:p>
    <w:p w14:paraId="5A9AA989" w14:textId="77777777" w:rsidR="00892B03" w:rsidRPr="00893AD0" w:rsidRDefault="00892B03" w:rsidP="00893AD0">
      <w:pPr>
        <w:pStyle w:val="Text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64" w:lineRule="auto"/>
        <w:contextualSpacing/>
        <w:rPr>
          <w:rFonts w:ascii="Nunito" w:eastAsia="Century Gothic" w:hAnsi="Nunito" w:cs="Century Gothic"/>
          <w:color w:val="28345E"/>
          <w:sz w:val="22"/>
          <w:szCs w:val="22"/>
        </w:rPr>
      </w:pPr>
      <w:r w:rsidRPr="00893AD0">
        <w:rPr>
          <w:rFonts w:ascii="Nunito" w:hAnsi="Nunito"/>
          <w:color w:val="28345E"/>
          <w:sz w:val="22"/>
          <w:szCs w:val="22"/>
        </w:rPr>
        <w:t>Anschrift des/der Verbraucher(s);</w:t>
      </w:r>
    </w:p>
    <w:p w14:paraId="7A66DE22" w14:textId="77777777" w:rsidR="00892B03" w:rsidRPr="00893AD0" w:rsidRDefault="00892B03" w:rsidP="00893AD0">
      <w:pPr>
        <w:pStyle w:val="Text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64" w:lineRule="auto"/>
        <w:contextualSpacing/>
        <w:rPr>
          <w:rFonts w:ascii="Nunito" w:eastAsia="Century Gothic" w:hAnsi="Nunito" w:cs="Century Gothic"/>
          <w:color w:val="28345E"/>
          <w:sz w:val="22"/>
          <w:szCs w:val="22"/>
        </w:rPr>
      </w:pPr>
      <w:r w:rsidRPr="00893AD0">
        <w:rPr>
          <w:rFonts w:ascii="Nunito" w:eastAsia="Century Gothic" w:hAnsi="Nunito" w:cs="Century Gothic"/>
          <w:color w:val="28345E"/>
          <w:sz w:val="22"/>
          <w:szCs w:val="22"/>
        </w:rPr>
        <w:t>Kontodaten f</w:t>
      </w:r>
      <w:r w:rsidRPr="00893AD0">
        <w:rPr>
          <w:rFonts w:ascii="Nunito" w:hAnsi="Nunito"/>
          <w:color w:val="28345E"/>
          <w:sz w:val="22"/>
          <w:szCs w:val="22"/>
        </w:rPr>
        <w:t>ür die Rückerstattung</w:t>
      </w:r>
    </w:p>
    <w:p w14:paraId="5764B7BC" w14:textId="77777777" w:rsidR="00892B03" w:rsidRPr="00893AD0" w:rsidRDefault="00892B03" w:rsidP="00893AD0">
      <w:pPr>
        <w:pStyle w:val="Text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64" w:lineRule="auto"/>
        <w:contextualSpacing/>
        <w:rPr>
          <w:rFonts w:ascii="Nunito" w:eastAsia="Century Gothic" w:hAnsi="Nunito" w:cs="Century Gothic"/>
          <w:color w:val="28345E"/>
          <w:sz w:val="22"/>
          <w:szCs w:val="22"/>
        </w:rPr>
      </w:pPr>
      <w:r w:rsidRPr="00893AD0">
        <w:rPr>
          <w:rFonts w:ascii="Nunito" w:hAnsi="Nunito"/>
          <w:color w:val="28345E"/>
          <w:sz w:val="22"/>
          <w:szCs w:val="22"/>
        </w:rPr>
        <w:t>Unterschrift des/der Verbraucher(s) (nur bei Mitteilung auf Papier);</w:t>
      </w:r>
    </w:p>
    <w:p w14:paraId="4DE98B07" w14:textId="77777777" w:rsidR="00892B03" w:rsidRPr="00893AD0" w:rsidRDefault="00892B03" w:rsidP="00893AD0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64" w:lineRule="auto"/>
        <w:contextualSpacing/>
        <w:rPr>
          <w:rFonts w:ascii="Nunito" w:eastAsia="Century Gothic" w:hAnsi="Nunito" w:cs="Century Gothic"/>
          <w:b/>
          <w:bCs/>
          <w:color w:val="28345E"/>
          <w:sz w:val="22"/>
          <w:szCs w:val="22"/>
        </w:rPr>
      </w:pPr>
    </w:p>
    <w:p w14:paraId="13875C52" w14:textId="77777777" w:rsidR="00892B03" w:rsidRPr="00893AD0" w:rsidRDefault="00892B03" w:rsidP="00893AD0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64" w:lineRule="auto"/>
        <w:contextualSpacing/>
        <w:rPr>
          <w:rFonts w:ascii="Nunito" w:eastAsia="Century Gothic" w:hAnsi="Nunito" w:cs="Century Gothic"/>
          <w:color w:val="28345E"/>
          <w:sz w:val="22"/>
          <w:szCs w:val="22"/>
        </w:rPr>
      </w:pPr>
      <w:r w:rsidRPr="00893AD0">
        <w:rPr>
          <w:rFonts w:ascii="Nunito" w:hAnsi="Nunito"/>
          <w:color w:val="28345E"/>
          <w:sz w:val="22"/>
          <w:szCs w:val="22"/>
        </w:rPr>
        <w:t>Datum</w:t>
      </w:r>
    </w:p>
    <w:p w14:paraId="4AED61EC" w14:textId="77777777" w:rsidR="00892B03" w:rsidRPr="00893AD0" w:rsidRDefault="00892B03" w:rsidP="00893AD0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64" w:lineRule="auto"/>
        <w:contextualSpacing/>
        <w:rPr>
          <w:rFonts w:ascii="Nunito" w:eastAsia="Century Gothic" w:hAnsi="Nunito" w:cs="Century Gothic"/>
          <w:color w:val="28345E"/>
          <w:sz w:val="22"/>
          <w:szCs w:val="22"/>
        </w:rPr>
      </w:pPr>
    </w:p>
    <w:p w14:paraId="0FD2740D" w14:textId="77777777" w:rsidR="00892B03" w:rsidRPr="00893AD0" w:rsidRDefault="00892B03" w:rsidP="00893AD0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64" w:lineRule="auto"/>
        <w:contextualSpacing/>
        <w:rPr>
          <w:rFonts w:ascii="Nunito" w:hAnsi="Nunito"/>
          <w:b/>
          <w:bCs/>
          <w:color w:val="28345E"/>
          <w:sz w:val="22"/>
          <w:szCs w:val="22"/>
        </w:rPr>
      </w:pPr>
      <w:r w:rsidRPr="00893AD0">
        <w:rPr>
          <w:rFonts w:ascii="Nunito" w:hAnsi="Nunito"/>
          <w:b/>
          <w:bCs/>
          <w:color w:val="28345E"/>
          <w:sz w:val="22"/>
          <w:szCs w:val="22"/>
        </w:rPr>
        <w:t>(*) Unzutreffendes streichen</w:t>
      </w:r>
    </w:p>
    <w:p w14:paraId="3A407591" w14:textId="6044715E" w:rsidR="00892B03" w:rsidRPr="004900D1" w:rsidRDefault="00892B03" w:rsidP="004900D1">
      <w:pPr>
        <w:spacing w:line="276" w:lineRule="auto"/>
        <w:rPr>
          <w:rFonts w:ascii="Nunito Sans" w:hAnsi="Nunito Sans"/>
          <w:color w:val="28345E"/>
          <w:szCs w:val="21"/>
        </w:rPr>
      </w:pPr>
    </w:p>
    <w:sectPr w:rsidR="00892B03" w:rsidRPr="004900D1" w:rsidSect="00BF58DA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5F343" w14:textId="77777777" w:rsidR="009E4454" w:rsidRDefault="009E4454" w:rsidP="00EA0A08">
      <w:pPr>
        <w:spacing w:after="0" w:line="240" w:lineRule="auto"/>
      </w:pPr>
      <w:r>
        <w:separator/>
      </w:r>
    </w:p>
  </w:endnote>
  <w:endnote w:type="continuationSeparator" w:id="0">
    <w:p w14:paraId="55067FDB" w14:textId="77777777" w:rsidR="009E4454" w:rsidRDefault="009E4454" w:rsidP="00EA0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Nunito">
    <w:panose1 w:val="00000000000000000000"/>
    <w:charset w:val="4D"/>
    <w:family w:val="auto"/>
    <w:pitch w:val="variable"/>
    <w:sig w:usb0="A00002FF" w:usb1="5000204B" w:usb2="00000000" w:usb3="00000000" w:csb0="00000197" w:csb1="00000000"/>
  </w:font>
  <w:font w:name="Nunito Sans">
    <w:panose1 w:val="00000000000000000000"/>
    <w:charset w:val="4D"/>
    <w:family w:val="auto"/>
    <w:pitch w:val="variable"/>
    <w:sig w:usb0="A00002FF" w:usb1="5000204B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C4A01" w14:textId="5AB96ECB" w:rsidR="00893AD0" w:rsidRPr="00B16A2C" w:rsidRDefault="00893AD0" w:rsidP="00B16A2C">
    <w:pPr>
      <w:pStyle w:val="Fuzeile"/>
      <w:jc w:val="center"/>
      <w:rPr>
        <w:rFonts w:ascii="Nunito Sans" w:hAnsi="Nunito Sans" w:cs="Arial"/>
        <w:i/>
        <w:color w:val="808080" w:themeColor="background1" w:themeShade="80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AEEA0" w14:textId="77777777" w:rsidR="009E4454" w:rsidRDefault="009E4454" w:rsidP="00EA0A08">
      <w:pPr>
        <w:spacing w:after="0" w:line="240" w:lineRule="auto"/>
      </w:pPr>
      <w:r>
        <w:separator/>
      </w:r>
    </w:p>
  </w:footnote>
  <w:footnote w:type="continuationSeparator" w:id="0">
    <w:p w14:paraId="72DDAB1A" w14:textId="77777777" w:rsidR="009E4454" w:rsidRDefault="009E4454" w:rsidP="00EA0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1C498" w14:textId="370FB151" w:rsidR="00893AD0" w:rsidRDefault="00893AD0" w:rsidP="009377F4">
    <w:pPr>
      <w:pStyle w:val="Kopfzeile"/>
      <w:jc w:val="center"/>
      <w:rPr>
        <w:noProof/>
      </w:rPr>
    </w:pPr>
  </w:p>
  <w:p w14:paraId="363F48A0" w14:textId="77777777" w:rsidR="00893AD0" w:rsidRDefault="00893AD0" w:rsidP="00BF58DA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Häkchen" style="width:13.25pt;height:12.65pt;visibility:visib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" o:bullet="t">
        <v:imagedata r:id="rId1" o:title="" cropbottom="-6827f" cropright="-1260f"/>
      </v:shape>
    </w:pict>
  </w:numPicBullet>
  <w:abstractNum w:abstractNumId="0" w15:restartNumberingAfterBreak="0">
    <w:nsid w:val="04E5668E"/>
    <w:multiLevelType w:val="hybridMultilevel"/>
    <w:tmpl w:val="26EC7226"/>
    <w:styleLink w:val="Punkt"/>
    <w:lvl w:ilvl="0" w:tplc="78141A26">
      <w:start w:val="1"/>
      <w:numFmt w:val="bullet"/>
      <w:lvlText w:val="❒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A0AC5B06">
      <w:start w:val="1"/>
      <w:numFmt w:val="bullet"/>
      <w:lvlText w:val="❒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82F0BC8C">
      <w:start w:val="1"/>
      <w:numFmt w:val="bullet"/>
      <w:lvlText w:val="❒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B89A63F6">
      <w:start w:val="1"/>
      <w:numFmt w:val="bullet"/>
      <w:lvlText w:val="❒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7478AC70">
      <w:start w:val="1"/>
      <w:numFmt w:val="bullet"/>
      <w:lvlText w:val="❒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F612927A">
      <w:start w:val="1"/>
      <w:numFmt w:val="bullet"/>
      <w:lvlText w:val="❒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BE2E5D9C">
      <w:start w:val="1"/>
      <w:numFmt w:val="bullet"/>
      <w:lvlText w:val="❒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B9A20044">
      <w:start w:val="1"/>
      <w:numFmt w:val="bullet"/>
      <w:lvlText w:val="❒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9CBC5342">
      <w:start w:val="1"/>
      <w:numFmt w:val="bullet"/>
      <w:lvlText w:val="❒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22EE4C82"/>
    <w:multiLevelType w:val="hybridMultilevel"/>
    <w:tmpl w:val="D5828216"/>
    <w:lvl w:ilvl="0" w:tplc="AA621B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E190D"/>
    <w:multiLevelType w:val="hybridMultilevel"/>
    <w:tmpl w:val="5AAA805E"/>
    <w:styleLink w:val="ImportierterStil1"/>
    <w:lvl w:ilvl="0" w:tplc="27400FAE">
      <w:start w:val="1"/>
      <w:numFmt w:val="bullet"/>
      <w:lvlText w:val="□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5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A68D38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73" w:hanging="393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A0EAB0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6AD7C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9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380F32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33" w:hanging="393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C68C6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9A6BD4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C8E82E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93" w:hanging="393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5A1516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6511901"/>
    <w:multiLevelType w:val="multilevel"/>
    <w:tmpl w:val="069E20EC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89F184D"/>
    <w:multiLevelType w:val="hybridMultilevel"/>
    <w:tmpl w:val="E0082CC6"/>
    <w:styleLink w:val="ImportierterStil10"/>
    <w:lvl w:ilvl="0" w:tplc="141014A8">
      <w:start w:val="1"/>
      <w:numFmt w:val="lowerLetter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EA782E">
      <w:start w:val="1"/>
      <w:numFmt w:val="decimal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309522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9EB9B0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3AD002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BE6DAA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00B70C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366780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7CF802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31F456B"/>
    <w:multiLevelType w:val="hybridMultilevel"/>
    <w:tmpl w:val="9E2EBB52"/>
    <w:lvl w:ilvl="0" w:tplc="AA621B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D93514"/>
    <w:multiLevelType w:val="hybridMultilevel"/>
    <w:tmpl w:val="022ED86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FD7D85"/>
    <w:multiLevelType w:val="hybridMultilevel"/>
    <w:tmpl w:val="3932822C"/>
    <w:lvl w:ilvl="0" w:tplc="7B7CD270">
      <w:start w:val="1"/>
      <w:numFmt w:val="bullet"/>
      <w:lvlText w:val=""/>
      <w:lvlJc w:val="righ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C2735E"/>
    <w:multiLevelType w:val="hybridMultilevel"/>
    <w:tmpl w:val="564C2CB4"/>
    <w:lvl w:ilvl="0" w:tplc="AA621B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C1516E"/>
    <w:multiLevelType w:val="hybridMultilevel"/>
    <w:tmpl w:val="D5688E3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17BBA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EDD7FCC"/>
    <w:multiLevelType w:val="hybridMultilevel"/>
    <w:tmpl w:val="0212A40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C81F22"/>
    <w:multiLevelType w:val="hybridMultilevel"/>
    <w:tmpl w:val="29527EF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636FF5"/>
    <w:multiLevelType w:val="hybridMultilevel"/>
    <w:tmpl w:val="2DCC3B5A"/>
    <w:lvl w:ilvl="0" w:tplc="580064D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9526D"/>
    <w:multiLevelType w:val="hybridMultilevel"/>
    <w:tmpl w:val="E79E1B7A"/>
    <w:lvl w:ilvl="0" w:tplc="9D0EB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bCs/>
        <w:color w:val="D52385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8330D6"/>
    <w:multiLevelType w:val="hybridMultilevel"/>
    <w:tmpl w:val="A320A1B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0D1695"/>
    <w:multiLevelType w:val="hybridMultilevel"/>
    <w:tmpl w:val="2D0C7D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5439FE"/>
    <w:multiLevelType w:val="hybridMultilevel"/>
    <w:tmpl w:val="0D7821BE"/>
    <w:lvl w:ilvl="0" w:tplc="AA621B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B77565"/>
    <w:multiLevelType w:val="hybridMultilevel"/>
    <w:tmpl w:val="E5185F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04070005">
      <w:start w:val="1"/>
      <w:numFmt w:val="bullet"/>
      <w:lvlText w:val=""/>
      <w:lvlJc w:val="left"/>
      <w:pPr>
        <w:ind w:left="60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F23EF6D0">
      <w:start w:val="1"/>
      <w:numFmt w:val="bullet"/>
      <w:lvlText w:val="•"/>
      <w:lvlJc w:val="left"/>
      <w:pPr>
        <w:ind w:left="720" w:hanging="24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3E5CD278">
      <w:start w:val="1"/>
      <w:numFmt w:val="bullet"/>
      <w:lvlText w:val="•"/>
      <w:lvlJc w:val="left"/>
      <w:pPr>
        <w:ind w:left="960" w:hanging="24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E8547B80">
      <w:start w:val="1"/>
      <w:numFmt w:val="bullet"/>
      <w:lvlText w:val="•"/>
      <w:lvlJc w:val="left"/>
      <w:pPr>
        <w:ind w:left="1200" w:hanging="24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837EE5A0">
      <w:start w:val="1"/>
      <w:numFmt w:val="bullet"/>
      <w:lvlText w:val="•"/>
      <w:lvlJc w:val="left"/>
      <w:pPr>
        <w:ind w:left="1440" w:hanging="24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CEA2D950">
      <w:start w:val="1"/>
      <w:numFmt w:val="bullet"/>
      <w:lvlText w:val="•"/>
      <w:lvlJc w:val="left"/>
      <w:pPr>
        <w:ind w:left="1680" w:hanging="24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683AEB58">
      <w:start w:val="1"/>
      <w:numFmt w:val="bullet"/>
      <w:lvlText w:val="•"/>
      <w:lvlJc w:val="left"/>
      <w:pPr>
        <w:ind w:left="1920" w:hanging="24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15583C16">
      <w:start w:val="1"/>
      <w:numFmt w:val="bullet"/>
      <w:lvlText w:val="•"/>
      <w:lvlJc w:val="left"/>
      <w:pPr>
        <w:ind w:left="2160" w:hanging="24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19" w15:restartNumberingAfterBreak="0">
    <w:nsid w:val="7F3F6055"/>
    <w:multiLevelType w:val="hybridMultilevel"/>
    <w:tmpl w:val="56CAFBB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5"/>
  </w:num>
  <w:num w:numId="5">
    <w:abstractNumId w:val="17"/>
  </w:num>
  <w:num w:numId="6">
    <w:abstractNumId w:val="14"/>
  </w:num>
  <w:num w:numId="7">
    <w:abstractNumId w:val="5"/>
  </w:num>
  <w:num w:numId="8">
    <w:abstractNumId w:val="1"/>
  </w:num>
  <w:num w:numId="9">
    <w:abstractNumId w:val="19"/>
  </w:num>
  <w:num w:numId="10">
    <w:abstractNumId w:val="18"/>
  </w:num>
  <w:num w:numId="11">
    <w:abstractNumId w:val="8"/>
  </w:num>
  <w:num w:numId="12">
    <w:abstractNumId w:val="7"/>
  </w:num>
  <w:num w:numId="13">
    <w:abstractNumId w:val="10"/>
  </w:num>
  <w:num w:numId="14">
    <w:abstractNumId w:val="13"/>
  </w:num>
  <w:num w:numId="15">
    <w:abstractNumId w:val="16"/>
  </w:num>
  <w:num w:numId="16">
    <w:abstractNumId w:val="6"/>
  </w:num>
  <w:num w:numId="17">
    <w:abstractNumId w:val="11"/>
  </w:num>
  <w:num w:numId="18">
    <w:abstractNumId w:val="3"/>
  </w:num>
  <w:num w:numId="19">
    <w:abstractNumId w:val="12"/>
  </w:num>
  <w:num w:numId="20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48E"/>
    <w:rsid w:val="000002E1"/>
    <w:rsid w:val="0000428F"/>
    <w:rsid w:val="00004AF4"/>
    <w:rsid w:val="00012D40"/>
    <w:rsid w:val="0001722B"/>
    <w:rsid w:val="000608B0"/>
    <w:rsid w:val="00076C22"/>
    <w:rsid w:val="000845F9"/>
    <w:rsid w:val="00086446"/>
    <w:rsid w:val="000A234C"/>
    <w:rsid w:val="000B0AC4"/>
    <w:rsid w:val="000E643F"/>
    <w:rsid w:val="000E7C7F"/>
    <w:rsid w:val="000F546F"/>
    <w:rsid w:val="000F7895"/>
    <w:rsid w:val="00104AA6"/>
    <w:rsid w:val="00107B06"/>
    <w:rsid w:val="00123661"/>
    <w:rsid w:val="00123A81"/>
    <w:rsid w:val="00125187"/>
    <w:rsid w:val="0012794F"/>
    <w:rsid w:val="001411FF"/>
    <w:rsid w:val="00145D04"/>
    <w:rsid w:val="001520CB"/>
    <w:rsid w:val="0016212D"/>
    <w:rsid w:val="00173042"/>
    <w:rsid w:val="0018500F"/>
    <w:rsid w:val="0018542E"/>
    <w:rsid w:val="001956F7"/>
    <w:rsid w:val="00196A41"/>
    <w:rsid w:val="001A41ED"/>
    <w:rsid w:val="001C178E"/>
    <w:rsid w:val="001C32F5"/>
    <w:rsid w:val="001C6326"/>
    <w:rsid w:val="001C7BF7"/>
    <w:rsid w:val="001D6E40"/>
    <w:rsid w:val="001E0531"/>
    <w:rsid w:val="001E504A"/>
    <w:rsid w:val="001E56CA"/>
    <w:rsid w:val="001E6511"/>
    <w:rsid w:val="001F1ED8"/>
    <w:rsid w:val="001F53C4"/>
    <w:rsid w:val="00205C94"/>
    <w:rsid w:val="00221D72"/>
    <w:rsid w:val="002233AE"/>
    <w:rsid w:val="00231B55"/>
    <w:rsid w:val="00231D2C"/>
    <w:rsid w:val="0023204E"/>
    <w:rsid w:val="00235505"/>
    <w:rsid w:val="00241255"/>
    <w:rsid w:val="002415C8"/>
    <w:rsid w:val="00244851"/>
    <w:rsid w:val="00252EB4"/>
    <w:rsid w:val="00254F4F"/>
    <w:rsid w:val="00271005"/>
    <w:rsid w:val="00271A90"/>
    <w:rsid w:val="0028165D"/>
    <w:rsid w:val="002856C5"/>
    <w:rsid w:val="00287F90"/>
    <w:rsid w:val="002A148E"/>
    <w:rsid w:val="002A2198"/>
    <w:rsid w:val="002A3A28"/>
    <w:rsid w:val="002A6093"/>
    <w:rsid w:val="002B0B49"/>
    <w:rsid w:val="002C0196"/>
    <w:rsid w:val="002D2628"/>
    <w:rsid w:val="002E4839"/>
    <w:rsid w:val="002F4CF0"/>
    <w:rsid w:val="003065E4"/>
    <w:rsid w:val="003110DA"/>
    <w:rsid w:val="00313D07"/>
    <w:rsid w:val="00321B7E"/>
    <w:rsid w:val="00323116"/>
    <w:rsid w:val="00334305"/>
    <w:rsid w:val="003359DC"/>
    <w:rsid w:val="003579FC"/>
    <w:rsid w:val="003757F2"/>
    <w:rsid w:val="003808D1"/>
    <w:rsid w:val="00392570"/>
    <w:rsid w:val="003D39A7"/>
    <w:rsid w:val="003E2203"/>
    <w:rsid w:val="003F470B"/>
    <w:rsid w:val="00402363"/>
    <w:rsid w:val="00407673"/>
    <w:rsid w:val="00412014"/>
    <w:rsid w:val="00412762"/>
    <w:rsid w:val="00413A73"/>
    <w:rsid w:val="00414942"/>
    <w:rsid w:val="004153F1"/>
    <w:rsid w:val="0042258C"/>
    <w:rsid w:val="00432FB2"/>
    <w:rsid w:val="00455E37"/>
    <w:rsid w:val="004568CB"/>
    <w:rsid w:val="00460E83"/>
    <w:rsid w:val="004670E7"/>
    <w:rsid w:val="0047121E"/>
    <w:rsid w:val="00473E84"/>
    <w:rsid w:val="00474909"/>
    <w:rsid w:val="00475E97"/>
    <w:rsid w:val="00480608"/>
    <w:rsid w:val="0048290C"/>
    <w:rsid w:val="004900D1"/>
    <w:rsid w:val="00494085"/>
    <w:rsid w:val="004951F8"/>
    <w:rsid w:val="004A433A"/>
    <w:rsid w:val="004A5FC1"/>
    <w:rsid w:val="004A7FAB"/>
    <w:rsid w:val="004B4534"/>
    <w:rsid w:val="004B527C"/>
    <w:rsid w:val="004B6E24"/>
    <w:rsid w:val="004B713D"/>
    <w:rsid w:val="004B7570"/>
    <w:rsid w:val="004C27BA"/>
    <w:rsid w:val="004C67FC"/>
    <w:rsid w:val="004F23C4"/>
    <w:rsid w:val="004F3332"/>
    <w:rsid w:val="004F3E87"/>
    <w:rsid w:val="004F57A5"/>
    <w:rsid w:val="004F5A6B"/>
    <w:rsid w:val="004F5D92"/>
    <w:rsid w:val="004F7DF0"/>
    <w:rsid w:val="00501239"/>
    <w:rsid w:val="005013C4"/>
    <w:rsid w:val="00513945"/>
    <w:rsid w:val="00515FCB"/>
    <w:rsid w:val="005216F6"/>
    <w:rsid w:val="00531995"/>
    <w:rsid w:val="00537092"/>
    <w:rsid w:val="005425F0"/>
    <w:rsid w:val="00552649"/>
    <w:rsid w:val="00552BC3"/>
    <w:rsid w:val="005536AC"/>
    <w:rsid w:val="00555805"/>
    <w:rsid w:val="00564707"/>
    <w:rsid w:val="00565059"/>
    <w:rsid w:val="00567087"/>
    <w:rsid w:val="005726FB"/>
    <w:rsid w:val="005825D4"/>
    <w:rsid w:val="00583397"/>
    <w:rsid w:val="00584369"/>
    <w:rsid w:val="00591D08"/>
    <w:rsid w:val="005A1EBE"/>
    <w:rsid w:val="005B516C"/>
    <w:rsid w:val="005C1719"/>
    <w:rsid w:val="005C1ADD"/>
    <w:rsid w:val="005C3843"/>
    <w:rsid w:val="005F5D9D"/>
    <w:rsid w:val="0060390C"/>
    <w:rsid w:val="00605167"/>
    <w:rsid w:val="00615F3A"/>
    <w:rsid w:val="00621F32"/>
    <w:rsid w:val="006264E6"/>
    <w:rsid w:val="006366C6"/>
    <w:rsid w:val="006740F3"/>
    <w:rsid w:val="006A76D4"/>
    <w:rsid w:val="006B1960"/>
    <w:rsid w:val="006C4807"/>
    <w:rsid w:val="006D2E9B"/>
    <w:rsid w:val="006E5B17"/>
    <w:rsid w:val="006F040A"/>
    <w:rsid w:val="006F6E96"/>
    <w:rsid w:val="00700B45"/>
    <w:rsid w:val="007056C4"/>
    <w:rsid w:val="00711FED"/>
    <w:rsid w:val="007138DD"/>
    <w:rsid w:val="007219EE"/>
    <w:rsid w:val="00727ED1"/>
    <w:rsid w:val="0073120A"/>
    <w:rsid w:val="007316E7"/>
    <w:rsid w:val="00731D85"/>
    <w:rsid w:val="00735202"/>
    <w:rsid w:val="0074215E"/>
    <w:rsid w:val="007536CE"/>
    <w:rsid w:val="00757C4A"/>
    <w:rsid w:val="00766A8F"/>
    <w:rsid w:val="00771406"/>
    <w:rsid w:val="00774B42"/>
    <w:rsid w:val="00774F53"/>
    <w:rsid w:val="00776A13"/>
    <w:rsid w:val="00780189"/>
    <w:rsid w:val="00783320"/>
    <w:rsid w:val="00784B92"/>
    <w:rsid w:val="007A231F"/>
    <w:rsid w:val="007A260C"/>
    <w:rsid w:val="007A4739"/>
    <w:rsid w:val="007A654B"/>
    <w:rsid w:val="007A750F"/>
    <w:rsid w:val="007B131B"/>
    <w:rsid w:val="007B2705"/>
    <w:rsid w:val="007C109E"/>
    <w:rsid w:val="007C1895"/>
    <w:rsid w:val="007C4976"/>
    <w:rsid w:val="007C4DD2"/>
    <w:rsid w:val="007C52FF"/>
    <w:rsid w:val="007E7B13"/>
    <w:rsid w:val="00804EC2"/>
    <w:rsid w:val="00813489"/>
    <w:rsid w:val="00817AE6"/>
    <w:rsid w:val="0082355A"/>
    <w:rsid w:val="008308CB"/>
    <w:rsid w:val="0083358B"/>
    <w:rsid w:val="00836BBA"/>
    <w:rsid w:val="008441E8"/>
    <w:rsid w:val="008447A8"/>
    <w:rsid w:val="00862EF8"/>
    <w:rsid w:val="00865378"/>
    <w:rsid w:val="008705B3"/>
    <w:rsid w:val="00875C68"/>
    <w:rsid w:val="00880953"/>
    <w:rsid w:val="00883773"/>
    <w:rsid w:val="00885F05"/>
    <w:rsid w:val="00892B03"/>
    <w:rsid w:val="00893AD0"/>
    <w:rsid w:val="0089514D"/>
    <w:rsid w:val="008A008E"/>
    <w:rsid w:val="008A564C"/>
    <w:rsid w:val="008B54F6"/>
    <w:rsid w:val="008B5951"/>
    <w:rsid w:val="008C6568"/>
    <w:rsid w:val="008F00E7"/>
    <w:rsid w:val="008F7938"/>
    <w:rsid w:val="008F7945"/>
    <w:rsid w:val="0090033F"/>
    <w:rsid w:val="0091321E"/>
    <w:rsid w:val="00913323"/>
    <w:rsid w:val="00915195"/>
    <w:rsid w:val="009221C8"/>
    <w:rsid w:val="009306A9"/>
    <w:rsid w:val="009377F4"/>
    <w:rsid w:val="009410D3"/>
    <w:rsid w:val="009466FE"/>
    <w:rsid w:val="009600DD"/>
    <w:rsid w:val="00964CAF"/>
    <w:rsid w:val="009664C1"/>
    <w:rsid w:val="00967791"/>
    <w:rsid w:val="009770B2"/>
    <w:rsid w:val="00990E86"/>
    <w:rsid w:val="009931A9"/>
    <w:rsid w:val="009970B5"/>
    <w:rsid w:val="009A0B2D"/>
    <w:rsid w:val="009A126B"/>
    <w:rsid w:val="009A1B27"/>
    <w:rsid w:val="009A60E7"/>
    <w:rsid w:val="009A683C"/>
    <w:rsid w:val="009B36FD"/>
    <w:rsid w:val="009D081B"/>
    <w:rsid w:val="009D1437"/>
    <w:rsid w:val="009E4454"/>
    <w:rsid w:val="009F63D3"/>
    <w:rsid w:val="00A04B57"/>
    <w:rsid w:val="00A06FBC"/>
    <w:rsid w:val="00A22853"/>
    <w:rsid w:val="00A2649C"/>
    <w:rsid w:val="00A27914"/>
    <w:rsid w:val="00A33E1B"/>
    <w:rsid w:val="00A4615E"/>
    <w:rsid w:val="00A46B95"/>
    <w:rsid w:val="00A515AC"/>
    <w:rsid w:val="00A52159"/>
    <w:rsid w:val="00A5352D"/>
    <w:rsid w:val="00A54F74"/>
    <w:rsid w:val="00A60E0D"/>
    <w:rsid w:val="00A62A19"/>
    <w:rsid w:val="00A7583A"/>
    <w:rsid w:val="00A76F20"/>
    <w:rsid w:val="00A7730D"/>
    <w:rsid w:val="00A77B47"/>
    <w:rsid w:val="00A82041"/>
    <w:rsid w:val="00A834F9"/>
    <w:rsid w:val="00A92C60"/>
    <w:rsid w:val="00A971F3"/>
    <w:rsid w:val="00AB1ADE"/>
    <w:rsid w:val="00AB51AF"/>
    <w:rsid w:val="00AB5AD1"/>
    <w:rsid w:val="00AC0873"/>
    <w:rsid w:val="00AC6F12"/>
    <w:rsid w:val="00AC70A7"/>
    <w:rsid w:val="00AC7E6D"/>
    <w:rsid w:val="00AD5363"/>
    <w:rsid w:val="00AD5DED"/>
    <w:rsid w:val="00AE32FF"/>
    <w:rsid w:val="00AF1D7B"/>
    <w:rsid w:val="00AF350D"/>
    <w:rsid w:val="00AF6170"/>
    <w:rsid w:val="00B10761"/>
    <w:rsid w:val="00B138DB"/>
    <w:rsid w:val="00B13B1F"/>
    <w:rsid w:val="00B15FDA"/>
    <w:rsid w:val="00B16A2C"/>
    <w:rsid w:val="00B21C42"/>
    <w:rsid w:val="00B32839"/>
    <w:rsid w:val="00B3588B"/>
    <w:rsid w:val="00B3592C"/>
    <w:rsid w:val="00B35B36"/>
    <w:rsid w:val="00B406EC"/>
    <w:rsid w:val="00B45129"/>
    <w:rsid w:val="00B47D3D"/>
    <w:rsid w:val="00B64E7C"/>
    <w:rsid w:val="00B74069"/>
    <w:rsid w:val="00B779FA"/>
    <w:rsid w:val="00B83AD9"/>
    <w:rsid w:val="00B87AAE"/>
    <w:rsid w:val="00B92A02"/>
    <w:rsid w:val="00B92F45"/>
    <w:rsid w:val="00B9364A"/>
    <w:rsid w:val="00B9453A"/>
    <w:rsid w:val="00BA7DC9"/>
    <w:rsid w:val="00BB2028"/>
    <w:rsid w:val="00BB5A47"/>
    <w:rsid w:val="00BB7BB0"/>
    <w:rsid w:val="00BC09D6"/>
    <w:rsid w:val="00BC4327"/>
    <w:rsid w:val="00BE016C"/>
    <w:rsid w:val="00BE2D2F"/>
    <w:rsid w:val="00BE7FCD"/>
    <w:rsid w:val="00BF4BB7"/>
    <w:rsid w:val="00BF58DA"/>
    <w:rsid w:val="00C000C0"/>
    <w:rsid w:val="00C044FC"/>
    <w:rsid w:val="00C045F4"/>
    <w:rsid w:val="00C04ABE"/>
    <w:rsid w:val="00C10A0F"/>
    <w:rsid w:val="00C1719B"/>
    <w:rsid w:val="00C25767"/>
    <w:rsid w:val="00C30437"/>
    <w:rsid w:val="00C33026"/>
    <w:rsid w:val="00C46700"/>
    <w:rsid w:val="00C52437"/>
    <w:rsid w:val="00C66EBE"/>
    <w:rsid w:val="00C736D3"/>
    <w:rsid w:val="00C76F83"/>
    <w:rsid w:val="00C77D0B"/>
    <w:rsid w:val="00C85BA7"/>
    <w:rsid w:val="00C86AF8"/>
    <w:rsid w:val="00CA4206"/>
    <w:rsid w:val="00CA64FA"/>
    <w:rsid w:val="00CC2058"/>
    <w:rsid w:val="00CC300E"/>
    <w:rsid w:val="00CC3C04"/>
    <w:rsid w:val="00CD0868"/>
    <w:rsid w:val="00CD6789"/>
    <w:rsid w:val="00CD67B5"/>
    <w:rsid w:val="00CE07F4"/>
    <w:rsid w:val="00CE568B"/>
    <w:rsid w:val="00CF2789"/>
    <w:rsid w:val="00D002C7"/>
    <w:rsid w:val="00D00E62"/>
    <w:rsid w:val="00D041A7"/>
    <w:rsid w:val="00D20408"/>
    <w:rsid w:val="00D22E20"/>
    <w:rsid w:val="00D240CE"/>
    <w:rsid w:val="00D252C3"/>
    <w:rsid w:val="00D33DCD"/>
    <w:rsid w:val="00D3610E"/>
    <w:rsid w:val="00D41A18"/>
    <w:rsid w:val="00D55472"/>
    <w:rsid w:val="00D6165C"/>
    <w:rsid w:val="00D63284"/>
    <w:rsid w:val="00D65EAC"/>
    <w:rsid w:val="00D75D20"/>
    <w:rsid w:val="00D82450"/>
    <w:rsid w:val="00D83227"/>
    <w:rsid w:val="00D904C1"/>
    <w:rsid w:val="00D926FB"/>
    <w:rsid w:val="00DB345F"/>
    <w:rsid w:val="00DB776D"/>
    <w:rsid w:val="00DC029F"/>
    <w:rsid w:val="00DC5672"/>
    <w:rsid w:val="00DC5E50"/>
    <w:rsid w:val="00DE100F"/>
    <w:rsid w:val="00E005C8"/>
    <w:rsid w:val="00E02759"/>
    <w:rsid w:val="00E10E61"/>
    <w:rsid w:val="00E25A89"/>
    <w:rsid w:val="00E30516"/>
    <w:rsid w:val="00E30B50"/>
    <w:rsid w:val="00E46621"/>
    <w:rsid w:val="00E472B8"/>
    <w:rsid w:val="00E51A77"/>
    <w:rsid w:val="00E65A6A"/>
    <w:rsid w:val="00E732B4"/>
    <w:rsid w:val="00E8032B"/>
    <w:rsid w:val="00EA0A08"/>
    <w:rsid w:val="00EA424D"/>
    <w:rsid w:val="00EB2EC3"/>
    <w:rsid w:val="00EB33E4"/>
    <w:rsid w:val="00EB4B6D"/>
    <w:rsid w:val="00EC3EC3"/>
    <w:rsid w:val="00ED1E74"/>
    <w:rsid w:val="00ED6A12"/>
    <w:rsid w:val="00EE12BE"/>
    <w:rsid w:val="00EE292D"/>
    <w:rsid w:val="00EE7F39"/>
    <w:rsid w:val="00EF3E6F"/>
    <w:rsid w:val="00F00136"/>
    <w:rsid w:val="00F200BB"/>
    <w:rsid w:val="00F40486"/>
    <w:rsid w:val="00F4060A"/>
    <w:rsid w:val="00F4797D"/>
    <w:rsid w:val="00F521D0"/>
    <w:rsid w:val="00F61488"/>
    <w:rsid w:val="00F64134"/>
    <w:rsid w:val="00F72585"/>
    <w:rsid w:val="00F83377"/>
    <w:rsid w:val="00F85D3D"/>
    <w:rsid w:val="00F90E6C"/>
    <w:rsid w:val="00F919BA"/>
    <w:rsid w:val="00F920C6"/>
    <w:rsid w:val="00F934B8"/>
    <w:rsid w:val="00F966EB"/>
    <w:rsid w:val="00F97B2C"/>
    <w:rsid w:val="00FA15CC"/>
    <w:rsid w:val="00FA5E41"/>
    <w:rsid w:val="00FA71E7"/>
    <w:rsid w:val="00FA7227"/>
    <w:rsid w:val="00FB053C"/>
    <w:rsid w:val="00FD4772"/>
    <w:rsid w:val="00FE3C90"/>
    <w:rsid w:val="00FF0626"/>
    <w:rsid w:val="00FF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8C8D67"/>
  <w15:chartTrackingRefBased/>
  <w15:docId w15:val="{8C197C41-1069-4251-B48B-40AA9332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21C4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B21C42"/>
    <w:pPr>
      <w:spacing w:after="300" w:line="360" w:lineRule="atLeast"/>
    </w:pPr>
    <w:rPr>
      <w:rFonts w:ascii="Times New Roman" w:eastAsia="Times New Roman" w:hAnsi="Times New Roman" w:cs="Times New Roman"/>
      <w:sz w:val="21"/>
      <w:szCs w:val="21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21C4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21C4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21C42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1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1C42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A0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A0A08"/>
  </w:style>
  <w:style w:type="paragraph" w:styleId="Fuzeile">
    <w:name w:val="footer"/>
    <w:basedOn w:val="Standard"/>
    <w:link w:val="FuzeileZchn"/>
    <w:uiPriority w:val="99"/>
    <w:unhideWhenUsed/>
    <w:rsid w:val="00EA0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A0A08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4512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45129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2D262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F7DF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F7DF0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90033F"/>
    <w:rPr>
      <w:color w:val="954F72" w:themeColor="followedHyperlink"/>
      <w:u w:val="single"/>
    </w:rPr>
  </w:style>
  <w:style w:type="numbering" w:customStyle="1" w:styleId="Punkt">
    <w:name w:val="Punkt"/>
    <w:rsid w:val="008308CB"/>
    <w:pPr>
      <w:numPr>
        <w:numId w:val="1"/>
      </w:numPr>
    </w:pPr>
  </w:style>
  <w:style w:type="numbering" w:customStyle="1" w:styleId="ImportierterStil1">
    <w:name w:val="Importierter Stil: 1"/>
    <w:rsid w:val="008308CB"/>
    <w:pPr>
      <w:numPr>
        <w:numId w:val="2"/>
      </w:numPr>
    </w:pPr>
  </w:style>
  <w:style w:type="character" w:customStyle="1" w:styleId="Rot">
    <w:name w:val="Rot"/>
    <w:rsid w:val="008308CB"/>
    <w:rPr>
      <w:color w:val="C82505"/>
      <w:lang w:val="de-DE"/>
    </w:rPr>
  </w:style>
  <w:style w:type="numbering" w:customStyle="1" w:styleId="ImportierterStil10">
    <w:name w:val="Importierter Stil: 1.0"/>
    <w:rsid w:val="008308CB"/>
    <w:pPr>
      <w:numPr>
        <w:numId w:val="3"/>
      </w:numPr>
    </w:pPr>
  </w:style>
  <w:style w:type="table" w:styleId="Tabellenraster">
    <w:name w:val="Table Grid"/>
    <w:basedOn w:val="NormaleTabelle"/>
    <w:uiPriority w:val="39"/>
    <w:rsid w:val="00C52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A">
    <w:name w:val="Text A"/>
    <w:rsid w:val="00C5243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de-DE"/>
    </w:rPr>
  </w:style>
  <w:style w:type="paragraph" w:customStyle="1" w:styleId="Text">
    <w:name w:val="Text"/>
    <w:rsid w:val="004900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de-DE"/>
    </w:rPr>
  </w:style>
  <w:style w:type="paragraph" w:styleId="berarbeitung">
    <w:name w:val="Revision"/>
    <w:hidden/>
    <w:uiPriority w:val="99"/>
    <w:semiHidden/>
    <w:rsid w:val="00EC3E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4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4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0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5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29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4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988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6998">
              <w:marLeft w:val="0"/>
              <w:marRight w:val="0"/>
              <w:marTop w:val="0"/>
              <w:marBottom w:val="0"/>
              <w:divBdr>
                <w:top w:val="none" w:sz="0" w:space="24" w:color="auto"/>
                <w:left w:val="single" w:sz="24" w:space="24" w:color="276FC0"/>
                <w:bottom w:val="none" w:sz="0" w:space="24" w:color="auto"/>
                <w:right w:val="none" w:sz="0" w:space="24" w:color="auto"/>
              </w:divBdr>
              <w:divsChild>
                <w:div w:id="21249864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6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5956941">
          <w:marLeft w:val="0"/>
          <w:marRight w:val="0"/>
          <w:marTop w:val="120"/>
          <w:marBottom w:val="240"/>
          <w:divBdr>
            <w:top w:val="single" w:sz="6" w:space="12" w:color="6B98F9"/>
            <w:left w:val="single" w:sz="6" w:space="12" w:color="6B98F9"/>
            <w:bottom w:val="single" w:sz="6" w:space="0" w:color="6B98F9"/>
            <w:right w:val="single" w:sz="6" w:space="12" w:color="6B98F9"/>
          </w:divBdr>
          <w:divsChild>
            <w:div w:id="184898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924396">
          <w:marLeft w:val="0"/>
          <w:marRight w:val="0"/>
          <w:marTop w:val="0"/>
          <w:marBottom w:val="360"/>
          <w:divBdr>
            <w:top w:val="single" w:sz="6" w:space="6" w:color="E5E5E5"/>
            <w:left w:val="single" w:sz="6" w:space="6" w:color="E5E5E5"/>
            <w:bottom w:val="single" w:sz="6" w:space="6" w:color="E5E5E5"/>
            <w:right w:val="single" w:sz="6" w:space="6" w:color="E5E5E5"/>
          </w:divBdr>
        </w:div>
        <w:div w:id="60831843">
          <w:marLeft w:val="0"/>
          <w:marRight w:val="0"/>
          <w:marTop w:val="120"/>
          <w:marBottom w:val="240"/>
          <w:divBdr>
            <w:top w:val="single" w:sz="6" w:space="12" w:color="6B98F9"/>
            <w:left w:val="single" w:sz="6" w:space="12" w:color="6B98F9"/>
            <w:bottom w:val="single" w:sz="6" w:space="0" w:color="6B98F9"/>
            <w:right w:val="single" w:sz="6" w:space="12" w:color="6B98F9"/>
          </w:divBdr>
          <w:divsChild>
            <w:div w:id="166817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84882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43057">
              <w:marLeft w:val="0"/>
              <w:marRight w:val="0"/>
              <w:marTop w:val="0"/>
              <w:marBottom w:val="0"/>
              <w:divBdr>
                <w:top w:val="none" w:sz="0" w:space="24" w:color="auto"/>
                <w:left w:val="single" w:sz="24" w:space="24" w:color="276FC0"/>
                <w:bottom w:val="none" w:sz="0" w:space="24" w:color="auto"/>
                <w:right w:val="none" w:sz="0" w:space="24" w:color="auto"/>
              </w:divBdr>
              <w:divsChild>
                <w:div w:id="27579761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8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rina%20Keese-Haufs\Documents\Benutzerdefinierte%20Office-Vorlagen\Impressum_Einzelperso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0407D-E976-6246-948C-3632435CF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C:\Users\Sabrina Keese-Haufs\Documents\Benutzerdefinierte Office-Vorlagen\Impressum_Einzelperson.dotx</Template>
  <TotalTime>0</TotalTime>
  <Pages>1</Pages>
  <Words>96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Keese-Haufs</dc:creator>
  <cp:keywords/>
  <dc:description/>
  <cp:lastModifiedBy>Fabian Tremel</cp:lastModifiedBy>
  <cp:revision>2</cp:revision>
  <cp:lastPrinted>2021-03-04T13:16:00Z</cp:lastPrinted>
  <dcterms:created xsi:type="dcterms:W3CDTF">2021-10-25T11:38:00Z</dcterms:created>
  <dcterms:modified xsi:type="dcterms:W3CDTF">2021-10-25T11:38:00Z</dcterms:modified>
</cp:coreProperties>
</file>